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riple" w:sz="4" w:space="0" w:color="auto"/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2175" w14:paraId="0A654B48" w14:textId="77777777">
        <w:trPr>
          <w:cantSplit/>
          <w:trHeight w:val="134"/>
        </w:trPr>
        <w:tc>
          <w:tcPr>
            <w:tcW w:w="9778" w:type="dxa"/>
            <w:vAlign w:val="center"/>
          </w:tcPr>
          <w:p w14:paraId="4C5F985F" w14:textId="77777777" w:rsidR="002C2175" w:rsidRDefault="002C2175">
            <w:pPr>
              <w:pStyle w:val="Titolo3"/>
            </w:pPr>
            <w:r>
              <w:t>ISTITUTO COMPRENSIVO BAGATTI VALSECCHI - VAREDO</w:t>
            </w:r>
          </w:p>
        </w:tc>
      </w:tr>
    </w:tbl>
    <w:p w14:paraId="6B05C9AB" w14:textId="77777777" w:rsidR="002C2175" w:rsidRDefault="002C2175">
      <w:pPr>
        <w:pStyle w:val="Titolo3"/>
        <w:tabs>
          <w:tab w:val="left" w:pos="921"/>
          <w:tab w:val="left" w:pos="7725"/>
          <w:tab w:val="left" w:pos="9778"/>
        </w:tabs>
        <w:jc w:val="left"/>
        <w:rPr>
          <w:b w:val="0"/>
          <w:i/>
          <w:sz w:val="20"/>
        </w:rPr>
      </w:pPr>
      <w:r>
        <w:rPr>
          <w:sz w:val="44"/>
        </w:rP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946"/>
        <w:gridCol w:w="1911"/>
      </w:tblGrid>
      <w:tr w:rsidR="002C2175" w14:paraId="34DECDB9" w14:textId="77777777" w:rsidTr="00F93E16">
        <w:trPr>
          <w:cantSplit/>
        </w:trPr>
        <w:tc>
          <w:tcPr>
            <w:tcW w:w="921" w:type="dxa"/>
            <w:shd w:val="clear" w:color="auto" w:fill="000000"/>
            <w:vAlign w:val="center"/>
          </w:tcPr>
          <w:p w14:paraId="58168E05" w14:textId="77777777" w:rsidR="002C2175" w:rsidRPr="00AA47B5" w:rsidRDefault="00AA47B5" w:rsidP="00F93E16">
            <w:pPr>
              <w:pStyle w:val="Titolo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R</w:t>
            </w:r>
            <w:r w:rsidR="00F93E16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74533B0B" w14:textId="783B9EA9" w:rsidR="00F93E16" w:rsidRDefault="002C2175">
            <w:pPr>
              <w:pStyle w:val="Titolo3"/>
              <w:rPr>
                <w:sz w:val="28"/>
              </w:rPr>
            </w:pPr>
            <w:r>
              <w:rPr>
                <w:sz w:val="28"/>
              </w:rPr>
              <w:t xml:space="preserve">RELAZIONE CONCLUSIVA </w:t>
            </w:r>
            <w:r w:rsidR="00A54F1B">
              <w:rPr>
                <w:sz w:val="28"/>
              </w:rPr>
              <w:t xml:space="preserve">- </w:t>
            </w:r>
            <w:r w:rsidR="00F93E16">
              <w:rPr>
                <w:sz w:val="28"/>
              </w:rPr>
              <w:t>PROGETTI</w:t>
            </w:r>
            <w:r w:rsidR="00A278B7">
              <w:rPr>
                <w:sz w:val="28"/>
              </w:rPr>
              <w:t xml:space="preserve"> </w:t>
            </w:r>
          </w:p>
          <w:p w14:paraId="657ADF4F" w14:textId="151EFD0D" w:rsidR="00F93E16" w:rsidRPr="00F93E16" w:rsidRDefault="00F93E16" w:rsidP="00A54F1B">
            <w:pPr>
              <w:pStyle w:val="Titolo3"/>
            </w:pPr>
            <w:r w:rsidRPr="00F93E16">
              <w:rPr>
                <w:b w:val="0"/>
                <w:sz w:val="28"/>
                <w:szCs w:val="28"/>
              </w:rPr>
              <w:t xml:space="preserve">Recupero - potenziamento </w:t>
            </w:r>
            <w:r w:rsidR="00A278B7">
              <w:rPr>
                <w:b w:val="0"/>
                <w:sz w:val="28"/>
                <w:szCs w:val="28"/>
              </w:rPr>
              <w:t>-</w:t>
            </w:r>
            <w:r w:rsidRPr="00F93E16">
              <w:rPr>
                <w:b w:val="0"/>
                <w:sz w:val="28"/>
                <w:szCs w:val="28"/>
              </w:rPr>
              <w:t xml:space="preserve"> sviluppo competenze</w:t>
            </w:r>
            <w:r w:rsidR="00A54F1B">
              <w:rPr>
                <w:b w:val="0"/>
                <w:sz w:val="28"/>
                <w:szCs w:val="28"/>
              </w:rPr>
              <w:t xml:space="preserve"> -Altro</w:t>
            </w:r>
          </w:p>
        </w:tc>
        <w:tc>
          <w:tcPr>
            <w:tcW w:w="1911" w:type="dxa"/>
            <w:vAlign w:val="center"/>
          </w:tcPr>
          <w:p w14:paraId="35D5C872" w14:textId="77777777" w:rsidR="002C2175" w:rsidRDefault="009E28E6" w:rsidP="00B24E8B">
            <w:pPr>
              <w:pStyle w:val="Titolo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Ultima revisione</w:t>
            </w:r>
          </w:p>
          <w:p w14:paraId="657782B9" w14:textId="77FA096D" w:rsidR="009E28E6" w:rsidRPr="009E28E6" w:rsidRDefault="00A54F1B" w:rsidP="009E28E6">
            <w:r>
              <w:rPr>
                <w:rFonts w:ascii="Arial" w:hAnsi="Arial"/>
                <w:position w:val="-6"/>
                <w:sz w:val="24"/>
                <w:szCs w:val="24"/>
              </w:rPr>
              <w:t>Maggio</w:t>
            </w:r>
            <w:r w:rsidR="009E28E6" w:rsidRPr="009E28E6">
              <w:rPr>
                <w:rFonts w:ascii="Arial" w:hAnsi="Arial"/>
                <w:position w:val="-6"/>
                <w:sz w:val="24"/>
                <w:szCs w:val="24"/>
              </w:rPr>
              <w:t xml:space="preserve"> 20</w:t>
            </w:r>
            <w:r>
              <w:rPr>
                <w:rFonts w:ascii="Arial" w:hAnsi="Arial"/>
                <w:position w:val="-6"/>
                <w:sz w:val="24"/>
                <w:szCs w:val="24"/>
              </w:rPr>
              <w:t>22</w:t>
            </w:r>
          </w:p>
        </w:tc>
      </w:tr>
    </w:tbl>
    <w:p w14:paraId="6286F5DE" w14:textId="77777777" w:rsidR="002C2175" w:rsidRDefault="002C2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2C2175" w14:paraId="71E11BE3" w14:textId="77777777" w:rsidTr="009E28E6">
        <w:trPr>
          <w:trHeight w:val="360"/>
        </w:trPr>
        <w:tc>
          <w:tcPr>
            <w:tcW w:w="2055" w:type="dxa"/>
            <w:vAlign w:val="center"/>
          </w:tcPr>
          <w:p w14:paraId="6E93204F" w14:textId="77777777" w:rsidR="002C2175" w:rsidRDefault="00AA6F4C">
            <w:pPr>
              <w:pStyle w:val="Titolo6"/>
            </w:pPr>
            <w:r>
              <w:t>Progetto:</w:t>
            </w:r>
          </w:p>
        </w:tc>
        <w:tc>
          <w:tcPr>
            <w:tcW w:w="7723" w:type="dxa"/>
            <w:vAlign w:val="center"/>
          </w:tcPr>
          <w:p w14:paraId="1D4B6EA9" w14:textId="77777777" w:rsidR="002C2175" w:rsidRDefault="002C2175" w:rsidP="00F62842">
            <w:pPr>
              <w:pStyle w:val="Titolo5"/>
              <w:rPr>
                <w:b/>
                <w:i/>
              </w:rPr>
            </w:pPr>
          </w:p>
        </w:tc>
      </w:tr>
      <w:tr w:rsidR="002C2175" w14:paraId="0A5717E8" w14:textId="77777777" w:rsidTr="009E28E6">
        <w:trPr>
          <w:trHeight w:val="360"/>
        </w:trPr>
        <w:tc>
          <w:tcPr>
            <w:tcW w:w="2055" w:type="dxa"/>
            <w:vAlign w:val="center"/>
          </w:tcPr>
          <w:p w14:paraId="63F7D324" w14:textId="77777777" w:rsidR="002C2175" w:rsidRDefault="00AA6F4C" w:rsidP="00AA6F4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Docente:</w:t>
            </w:r>
          </w:p>
        </w:tc>
        <w:tc>
          <w:tcPr>
            <w:tcW w:w="7723" w:type="dxa"/>
            <w:vAlign w:val="center"/>
          </w:tcPr>
          <w:p w14:paraId="356BF9B3" w14:textId="77777777" w:rsidR="002C2175" w:rsidRDefault="002C2175" w:rsidP="00F62842">
            <w:pPr>
              <w:rPr>
                <w:rFonts w:ascii="Arial" w:hAnsi="Arial"/>
                <w:b/>
                <w:i/>
              </w:rPr>
            </w:pPr>
          </w:p>
        </w:tc>
      </w:tr>
      <w:tr w:rsidR="002C2175" w14:paraId="37AAA9F8" w14:textId="77777777" w:rsidTr="009E28E6">
        <w:trPr>
          <w:trHeight w:val="360"/>
        </w:trPr>
        <w:tc>
          <w:tcPr>
            <w:tcW w:w="2055" w:type="dxa"/>
            <w:vAlign w:val="center"/>
          </w:tcPr>
          <w:p w14:paraId="4A3CC485" w14:textId="77777777" w:rsidR="002C2175" w:rsidRDefault="003F32EC">
            <w:pPr>
              <w:pStyle w:val="Titolo6"/>
            </w:pPr>
            <w:r>
              <w:t>Equipe di progetto</w:t>
            </w:r>
            <w:r w:rsidR="009E28E6">
              <w:t>:</w:t>
            </w:r>
          </w:p>
        </w:tc>
        <w:tc>
          <w:tcPr>
            <w:tcW w:w="7723" w:type="dxa"/>
            <w:vAlign w:val="center"/>
          </w:tcPr>
          <w:p w14:paraId="184C06B9" w14:textId="77777777" w:rsidR="002C2175" w:rsidRDefault="002C2175" w:rsidP="00E23E7D">
            <w:pPr>
              <w:rPr>
                <w:rFonts w:ascii="Arial" w:hAnsi="Arial"/>
                <w:b/>
                <w:i/>
              </w:rPr>
            </w:pPr>
          </w:p>
        </w:tc>
      </w:tr>
      <w:tr w:rsidR="009E28E6" w14:paraId="0867E263" w14:textId="77777777" w:rsidTr="009E28E6">
        <w:trPr>
          <w:trHeight w:val="360"/>
        </w:trPr>
        <w:tc>
          <w:tcPr>
            <w:tcW w:w="2055" w:type="dxa"/>
            <w:vAlign w:val="center"/>
          </w:tcPr>
          <w:p w14:paraId="294762DE" w14:textId="77777777" w:rsidR="009E28E6" w:rsidRDefault="009E28E6">
            <w:pPr>
              <w:pStyle w:val="Titolo6"/>
            </w:pPr>
            <w:r>
              <w:t>Anno scolastico:</w:t>
            </w:r>
          </w:p>
        </w:tc>
        <w:tc>
          <w:tcPr>
            <w:tcW w:w="7723" w:type="dxa"/>
            <w:vAlign w:val="center"/>
          </w:tcPr>
          <w:p w14:paraId="32A894F9" w14:textId="77777777" w:rsidR="009E28E6" w:rsidRDefault="009E28E6" w:rsidP="00E23E7D">
            <w:pPr>
              <w:rPr>
                <w:rFonts w:ascii="Arial" w:hAnsi="Arial"/>
                <w:b/>
                <w:i/>
              </w:rPr>
            </w:pPr>
          </w:p>
        </w:tc>
      </w:tr>
    </w:tbl>
    <w:p w14:paraId="14649FD9" w14:textId="77777777" w:rsidR="002C2175" w:rsidRDefault="002C2175">
      <w:pPr>
        <w:rPr>
          <w:rFonts w:ascii="Arial" w:hAnsi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681A" w14:paraId="3FA8AB26" w14:textId="77777777">
        <w:tc>
          <w:tcPr>
            <w:tcW w:w="9778" w:type="dxa"/>
          </w:tcPr>
          <w:p w14:paraId="7354FDED" w14:textId="77777777" w:rsidR="005D681A" w:rsidRDefault="003F32EC" w:rsidP="008A60C1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DESTINATARI</w:t>
            </w:r>
          </w:p>
          <w:p w14:paraId="1E9E72D9" w14:textId="77777777" w:rsidR="003F32EC" w:rsidRDefault="003F32EC" w:rsidP="008A60C1">
            <w:pPr>
              <w:rPr>
                <w:rFonts w:ascii="Arial" w:hAnsi="Arial"/>
                <w:b/>
                <w:i/>
              </w:rPr>
            </w:pPr>
          </w:p>
        </w:tc>
      </w:tr>
      <w:tr w:rsidR="005D681A" w:rsidRPr="00FA0EE1" w14:paraId="59D1DFBC" w14:textId="77777777">
        <w:tc>
          <w:tcPr>
            <w:tcW w:w="9778" w:type="dxa"/>
          </w:tcPr>
          <w:p w14:paraId="44BAB31C" w14:textId="77777777" w:rsidR="005D681A" w:rsidRPr="002A6F51" w:rsidRDefault="001945C9" w:rsidP="002A6F51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  <w:tab w:val="num" w:pos="1211"/>
              </w:tabs>
              <w:ind w:left="121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Alunni </w:t>
            </w:r>
          </w:p>
          <w:p w14:paraId="49761F00" w14:textId="77777777" w:rsidR="002A6F51" w:rsidRPr="00FA0EE1" w:rsidRDefault="002A6F51" w:rsidP="002A6F51">
            <w:pPr>
              <w:tabs>
                <w:tab w:val="num" w:pos="121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3901712" w14:textId="77777777" w:rsidR="005D681A" w:rsidRPr="00FA0EE1" w:rsidRDefault="005D681A" w:rsidP="001945C9">
            <w:pPr>
              <w:tabs>
                <w:tab w:val="num" w:pos="121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3811319" w14:textId="77777777" w:rsidR="005D681A" w:rsidRDefault="005D681A" w:rsidP="002A6F51">
      <w:pPr>
        <w:jc w:val="both"/>
        <w:rPr>
          <w:rFonts w:ascii="Arial" w:hAnsi="Arial"/>
          <w:b/>
          <w:i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C2175" w14:paraId="745B2E49" w14:textId="77777777" w:rsidTr="005C1D51">
        <w:trPr>
          <w:trHeight w:val="1052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6A42F" w14:textId="77777777" w:rsidR="0095425A" w:rsidRDefault="0095425A">
            <w:pPr>
              <w:rPr>
                <w:rFonts w:ascii="Arial" w:hAnsi="Arial"/>
                <w:b/>
                <w:i/>
              </w:rPr>
            </w:pPr>
          </w:p>
          <w:p w14:paraId="049593D1" w14:textId="77777777" w:rsidR="002C2175" w:rsidRDefault="002C2175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TEMPI PREVISTI                                                       </w:t>
            </w:r>
            <w:r w:rsidR="00261411">
              <w:rPr>
                <w:rFonts w:ascii="Arial" w:hAnsi="Arial"/>
                <w:b/>
                <w:i/>
              </w:rPr>
              <w:t xml:space="preserve">                 </w:t>
            </w:r>
            <w:r w:rsidR="00683637">
              <w:rPr>
                <w:rFonts w:ascii="Arial" w:hAnsi="Arial"/>
                <w:b/>
                <w:i/>
              </w:rPr>
              <w:t xml:space="preserve">                </w:t>
            </w:r>
            <w:r>
              <w:rPr>
                <w:rFonts w:ascii="Arial" w:hAnsi="Arial"/>
                <w:b/>
                <w:i/>
              </w:rPr>
              <w:t xml:space="preserve">  TEMPI EFFETTIVI</w:t>
            </w:r>
          </w:p>
          <w:p w14:paraId="79546C40" w14:textId="77777777" w:rsidR="0095425A" w:rsidRDefault="00261411" w:rsidP="005C1D51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E90DF6">
              <w:rPr>
                <w:rFonts w:ascii="Arial" w:hAnsi="Arial"/>
                <w:sz w:val="24"/>
                <w:szCs w:val="24"/>
              </w:rPr>
              <w:t xml:space="preserve"> </w:t>
            </w:r>
            <w:r w:rsidR="00683637">
              <w:rPr>
                <w:rFonts w:ascii="Arial" w:hAnsi="Arial"/>
                <w:sz w:val="24"/>
                <w:szCs w:val="24"/>
              </w:rPr>
              <w:t xml:space="preserve">    </w:t>
            </w:r>
          </w:p>
          <w:p w14:paraId="36C9BD59" w14:textId="77777777" w:rsidR="00B24E8B" w:rsidRDefault="0095425A" w:rsidP="005C1D51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="00683637">
              <w:rPr>
                <w:rFonts w:ascii="Arial" w:hAnsi="Arial"/>
                <w:sz w:val="24"/>
                <w:szCs w:val="24"/>
              </w:rPr>
              <w:t xml:space="preserve"> </w:t>
            </w:r>
            <w:r w:rsidR="008C029E">
              <w:rPr>
                <w:rFonts w:ascii="Arial" w:hAnsi="Arial"/>
                <w:sz w:val="24"/>
                <w:szCs w:val="24"/>
              </w:rPr>
              <w:t>…..</w:t>
            </w:r>
            <w:r w:rsidR="001945C9">
              <w:rPr>
                <w:rFonts w:ascii="Arial" w:hAnsi="Arial"/>
                <w:sz w:val="24"/>
                <w:szCs w:val="24"/>
              </w:rPr>
              <w:t xml:space="preserve"> spazi                                                      </w:t>
            </w:r>
            <w:r w:rsidR="008C029E">
              <w:rPr>
                <w:rFonts w:ascii="Arial" w:hAnsi="Arial"/>
                <w:sz w:val="24"/>
                <w:szCs w:val="24"/>
              </w:rPr>
              <w:t xml:space="preserve">                              ….</w:t>
            </w:r>
            <w:r w:rsidR="001945C9">
              <w:rPr>
                <w:rFonts w:ascii="Arial" w:hAnsi="Arial"/>
                <w:sz w:val="24"/>
                <w:szCs w:val="24"/>
              </w:rPr>
              <w:t xml:space="preserve"> spazi</w:t>
            </w:r>
          </w:p>
          <w:p w14:paraId="7471E0F6" w14:textId="77777777" w:rsidR="00E23E7D" w:rsidRDefault="00E23E7D" w:rsidP="005C1D51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</w:t>
            </w:r>
          </w:p>
          <w:p w14:paraId="4FD03135" w14:textId="77777777" w:rsidR="00E23E7D" w:rsidRDefault="00E23E7D" w:rsidP="005C1D51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00FC9134" w14:textId="77777777" w:rsidR="002C2175" w:rsidRDefault="002C2175">
            <w:pPr>
              <w:rPr>
                <w:rFonts w:ascii="Arial" w:hAnsi="Arial"/>
                <w:b/>
                <w:i/>
              </w:rPr>
            </w:pPr>
          </w:p>
        </w:tc>
      </w:tr>
      <w:tr w:rsidR="002C2175" w14:paraId="7E4A2D06" w14:textId="77777777" w:rsidTr="005C1D51">
        <w:trPr>
          <w:trHeight w:val="245"/>
        </w:trPr>
        <w:tc>
          <w:tcPr>
            <w:tcW w:w="9709" w:type="dxa"/>
            <w:tcBorders>
              <w:top w:val="dotted" w:sz="4" w:space="0" w:color="auto"/>
            </w:tcBorders>
          </w:tcPr>
          <w:p w14:paraId="690BA1C7" w14:textId="77777777" w:rsidR="004F5FF4" w:rsidRDefault="004F5FF4">
            <w:pPr>
              <w:rPr>
                <w:rFonts w:ascii="Arial" w:hAnsi="Arial"/>
                <w:b/>
                <w:i/>
              </w:rPr>
            </w:pPr>
          </w:p>
        </w:tc>
      </w:tr>
      <w:tr w:rsidR="002C2175" w14:paraId="10477AC1" w14:textId="77777777" w:rsidTr="005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7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E484C" w14:textId="77777777" w:rsidR="002C2175" w:rsidRDefault="002C2175">
            <w:pPr>
              <w:rPr>
                <w:rFonts w:ascii="Arial" w:hAnsi="Arial"/>
                <w:b/>
                <w:i/>
              </w:rPr>
            </w:pPr>
          </w:p>
          <w:p w14:paraId="7F187508" w14:textId="77777777" w:rsidR="002C2175" w:rsidRDefault="002C2175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OBIETTIVI PREFISSATI</w:t>
            </w:r>
          </w:p>
          <w:p w14:paraId="684EA39F" w14:textId="77777777" w:rsidR="006E13C5" w:rsidRDefault="006E13C5">
            <w:pPr>
              <w:rPr>
                <w:rFonts w:ascii="Arial" w:hAnsi="Arial"/>
                <w:b/>
                <w:i/>
              </w:rPr>
            </w:pPr>
          </w:p>
          <w:p w14:paraId="2BE8045F" w14:textId="77777777" w:rsidR="00E23E7D" w:rsidRDefault="00E23E7D" w:rsidP="00E23E7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EFC82C8" w14:textId="77777777" w:rsidR="004F5FF4" w:rsidRDefault="004F5FF4" w:rsidP="00E23E7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8321D6E" w14:textId="77777777" w:rsidR="004F5FF4" w:rsidRDefault="00A278B7" w:rsidP="004F5FF4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MODALITA’ DI </w:t>
            </w:r>
            <w:r w:rsidR="004F5FF4" w:rsidRPr="003D1BFE">
              <w:rPr>
                <w:rFonts w:ascii="Arial" w:hAnsi="Arial"/>
                <w:b/>
                <w:i/>
              </w:rPr>
              <w:t>ATTUAZIONE DEL PROGETTO</w:t>
            </w:r>
          </w:p>
          <w:p w14:paraId="759FD8A7" w14:textId="77777777" w:rsidR="003F32EC" w:rsidRPr="002A6F51" w:rsidRDefault="003F32EC" w:rsidP="001945C9">
            <w:pPr>
              <w:rPr>
                <w:rFonts w:ascii="Arial" w:hAnsi="Arial"/>
                <w:b/>
                <w:i/>
              </w:rPr>
            </w:pPr>
          </w:p>
        </w:tc>
      </w:tr>
      <w:tr w:rsidR="002C2175" w14:paraId="75905675" w14:textId="77777777" w:rsidTr="005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CE9CC" w14:textId="77777777" w:rsidR="002A6F51" w:rsidRDefault="002A6F51">
            <w:pPr>
              <w:rPr>
                <w:rFonts w:ascii="Arial" w:hAnsi="Arial"/>
                <w:b/>
                <w:i/>
              </w:rPr>
            </w:pPr>
          </w:p>
          <w:p w14:paraId="38E20CFA" w14:textId="77777777" w:rsidR="002C2175" w:rsidRDefault="002C2175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RISULTATI OTTENUT</w:t>
            </w:r>
            <w:r w:rsidR="002A6F51">
              <w:rPr>
                <w:rFonts w:ascii="Arial" w:hAnsi="Arial"/>
                <w:b/>
                <w:i/>
              </w:rPr>
              <w:t>I</w:t>
            </w:r>
          </w:p>
          <w:p w14:paraId="5318B2CD" w14:textId="77777777" w:rsidR="002A6F51" w:rsidRDefault="002A6F51">
            <w:pPr>
              <w:rPr>
                <w:rFonts w:ascii="Arial" w:hAnsi="Arial"/>
                <w:b/>
                <w:i/>
              </w:rPr>
            </w:pPr>
          </w:p>
        </w:tc>
      </w:tr>
      <w:tr w:rsidR="002C2175" w14:paraId="0649539B" w14:textId="77777777" w:rsidTr="005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8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D9A" w14:textId="77777777" w:rsidR="003A2959" w:rsidRPr="00E90DF6" w:rsidRDefault="003A2959" w:rsidP="003F32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D51" w:rsidRPr="000F49D7" w14:paraId="3F64B955" w14:textId="77777777" w:rsidTr="005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9709" w:type="dxa"/>
          </w:tcPr>
          <w:p w14:paraId="46191FCC" w14:textId="77777777" w:rsidR="005C1D51" w:rsidRDefault="005C1D51" w:rsidP="00BE27D1">
            <w:pPr>
              <w:rPr>
                <w:rFonts w:ascii="Arial" w:hAnsi="Arial"/>
                <w:b/>
                <w:i/>
              </w:rPr>
            </w:pPr>
          </w:p>
          <w:p w14:paraId="4CE5C1AE" w14:textId="77777777" w:rsidR="005C1D51" w:rsidRPr="000F49D7" w:rsidRDefault="005C1D51" w:rsidP="00BE27D1">
            <w:pPr>
              <w:rPr>
                <w:rFonts w:ascii="Arial" w:hAnsi="Arial"/>
                <w:b/>
                <w:i/>
              </w:rPr>
            </w:pPr>
            <w:r w:rsidRPr="000F49D7">
              <w:rPr>
                <w:rFonts w:ascii="Arial" w:hAnsi="Arial"/>
                <w:b/>
                <w:i/>
              </w:rPr>
              <w:t>MODALITA’ DI MONITORAGGIO, VERIFICA E VALUTAZIONE:</w:t>
            </w:r>
          </w:p>
          <w:p w14:paraId="2544119F" w14:textId="77777777" w:rsidR="005C1D51" w:rsidRPr="000F49D7" w:rsidRDefault="005C1D51" w:rsidP="005C1D51">
            <w:pPr>
              <w:rPr>
                <w:rFonts w:ascii="Arial" w:hAnsi="Arial"/>
              </w:rPr>
            </w:pPr>
          </w:p>
        </w:tc>
      </w:tr>
    </w:tbl>
    <w:p w14:paraId="1626D10A" w14:textId="77777777" w:rsidR="005C1D51" w:rsidRDefault="005C1D51" w:rsidP="005C1D51"/>
    <w:p w14:paraId="6A2E3A55" w14:textId="77777777" w:rsidR="009E28E6" w:rsidRDefault="009E28E6" w:rsidP="005C1D51">
      <w:pPr>
        <w:rPr>
          <w:sz w:val="24"/>
          <w:szCs w:val="24"/>
        </w:rPr>
      </w:pPr>
    </w:p>
    <w:p w14:paraId="0A80B695" w14:textId="77777777" w:rsidR="009E28E6" w:rsidRDefault="009E28E6" w:rsidP="005C1D51">
      <w:pPr>
        <w:rPr>
          <w:sz w:val="24"/>
          <w:szCs w:val="24"/>
        </w:rPr>
      </w:pPr>
    </w:p>
    <w:p w14:paraId="06E93498" w14:textId="77777777" w:rsidR="005C1D51" w:rsidRPr="008C029E" w:rsidRDefault="009E28E6" w:rsidP="005C1D51">
      <w:pPr>
        <w:rPr>
          <w:rFonts w:ascii="Arial" w:hAnsi="Arial" w:cs="Arial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945C9" w:rsidRPr="008C029E">
        <w:rPr>
          <w:sz w:val="24"/>
          <w:szCs w:val="24"/>
        </w:rPr>
        <w:t>Il</w:t>
      </w:r>
      <w:r w:rsidR="005C1D51" w:rsidRPr="008C029E">
        <w:rPr>
          <w:sz w:val="24"/>
          <w:szCs w:val="24"/>
        </w:rPr>
        <w:t xml:space="preserve"> </w:t>
      </w:r>
      <w:r w:rsidR="001945C9" w:rsidRPr="008C029E">
        <w:rPr>
          <w:sz w:val="24"/>
          <w:szCs w:val="24"/>
        </w:rPr>
        <w:t>responsabile del progetto</w:t>
      </w:r>
      <w:r w:rsidR="001945C9" w:rsidRPr="008C029E">
        <w:rPr>
          <w:sz w:val="24"/>
          <w:szCs w:val="24"/>
        </w:rPr>
        <w:tab/>
      </w:r>
      <w:r w:rsidR="001945C9" w:rsidRPr="008C029E">
        <w:rPr>
          <w:sz w:val="24"/>
          <w:szCs w:val="24"/>
        </w:rPr>
        <w:tab/>
      </w:r>
      <w:r w:rsidR="001945C9" w:rsidRPr="008C029E">
        <w:rPr>
          <w:sz w:val="24"/>
          <w:szCs w:val="24"/>
        </w:rPr>
        <w:tab/>
      </w:r>
      <w:r w:rsidR="001945C9" w:rsidRPr="008C029E">
        <w:rPr>
          <w:sz w:val="24"/>
          <w:szCs w:val="24"/>
        </w:rPr>
        <w:tab/>
      </w:r>
      <w:r w:rsidR="001945C9" w:rsidRPr="008C029E">
        <w:rPr>
          <w:sz w:val="24"/>
          <w:szCs w:val="24"/>
        </w:rPr>
        <w:tab/>
      </w:r>
    </w:p>
    <w:p w14:paraId="3B93631E" w14:textId="77777777" w:rsidR="002C2175" w:rsidRDefault="002C2175" w:rsidP="003F32EC">
      <w:pPr>
        <w:rPr>
          <w:rFonts w:ascii="Arial" w:hAnsi="Arial" w:cs="Arial"/>
          <w:b/>
          <w:i/>
        </w:rPr>
      </w:pPr>
    </w:p>
    <w:p w14:paraId="204E3CB5" w14:textId="77777777" w:rsidR="003F32EC" w:rsidRDefault="003F32EC" w:rsidP="003F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</w:t>
      </w:r>
      <w:r w:rsidRPr="003F32EC">
        <w:rPr>
          <w:rFonts w:ascii="Arial" w:hAnsi="Arial" w:cs="Arial"/>
          <w:sz w:val="24"/>
          <w:szCs w:val="24"/>
        </w:rPr>
        <w:t xml:space="preserve"> </w:t>
      </w:r>
    </w:p>
    <w:p w14:paraId="747BB82E" w14:textId="77777777" w:rsidR="003F32EC" w:rsidRDefault="003F32EC" w:rsidP="003F3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sectPr w:rsidR="003F32EC" w:rsidSect="005C1D51">
      <w:pgSz w:w="11906" w:h="16838" w:code="9"/>
      <w:pgMar w:top="720" w:right="720" w:bottom="720" w:left="72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CA7D" w14:textId="77777777" w:rsidR="00E62F43" w:rsidRDefault="00E62F43">
      <w:r>
        <w:separator/>
      </w:r>
    </w:p>
  </w:endnote>
  <w:endnote w:type="continuationSeparator" w:id="0">
    <w:p w14:paraId="7F60AED7" w14:textId="77777777" w:rsidR="00E62F43" w:rsidRDefault="00E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A10A" w14:textId="77777777" w:rsidR="00E62F43" w:rsidRDefault="00E62F43">
      <w:r>
        <w:separator/>
      </w:r>
    </w:p>
  </w:footnote>
  <w:footnote w:type="continuationSeparator" w:id="0">
    <w:p w14:paraId="7CE5A324" w14:textId="77777777" w:rsidR="00E62F43" w:rsidRDefault="00E6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E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75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976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7566F"/>
    <w:multiLevelType w:val="hybridMultilevel"/>
    <w:tmpl w:val="EC1A3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5B6">
      <w:start w:val="10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53E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6373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75B63"/>
    <w:multiLevelType w:val="hybridMultilevel"/>
    <w:tmpl w:val="67F6CE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7B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077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3325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95890"/>
    <w:multiLevelType w:val="hybridMultilevel"/>
    <w:tmpl w:val="94E220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152B"/>
    <w:multiLevelType w:val="hybridMultilevel"/>
    <w:tmpl w:val="B33806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78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5507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E140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BB1D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791B0C"/>
    <w:multiLevelType w:val="hybridMultilevel"/>
    <w:tmpl w:val="A710B2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0C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D412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4306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F55B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262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0F48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D158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9F00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8C02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4473347">
    <w:abstractNumId w:val="17"/>
  </w:num>
  <w:num w:numId="2" w16cid:durableId="316689181">
    <w:abstractNumId w:val="4"/>
  </w:num>
  <w:num w:numId="3" w16cid:durableId="144977985">
    <w:abstractNumId w:val="21"/>
  </w:num>
  <w:num w:numId="4" w16cid:durableId="713164833">
    <w:abstractNumId w:val="19"/>
  </w:num>
  <w:num w:numId="5" w16cid:durableId="2089300522">
    <w:abstractNumId w:val="24"/>
  </w:num>
  <w:num w:numId="6" w16cid:durableId="284968511">
    <w:abstractNumId w:val="2"/>
  </w:num>
  <w:num w:numId="7" w16cid:durableId="867840528">
    <w:abstractNumId w:val="1"/>
  </w:num>
  <w:num w:numId="8" w16cid:durableId="1980760821">
    <w:abstractNumId w:val="23"/>
  </w:num>
  <w:num w:numId="9" w16cid:durableId="103422993">
    <w:abstractNumId w:val="22"/>
  </w:num>
  <w:num w:numId="10" w16cid:durableId="1134906118">
    <w:abstractNumId w:val="8"/>
  </w:num>
  <w:num w:numId="11" w16cid:durableId="1143885240">
    <w:abstractNumId w:val="25"/>
  </w:num>
  <w:num w:numId="12" w16cid:durableId="736442953">
    <w:abstractNumId w:val="15"/>
  </w:num>
  <w:num w:numId="13" w16cid:durableId="101339992">
    <w:abstractNumId w:val="0"/>
  </w:num>
  <w:num w:numId="14" w16cid:durableId="198056259">
    <w:abstractNumId w:val="13"/>
  </w:num>
  <w:num w:numId="15" w16cid:durableId="1042901280">
    <w:abstractNumId w:val="14"/>
  </w:num>
  <w:num w:numId="16" w16cid:durableId="863523534">
    <w:abstractNumId w:val="5"/>
  </w:num>
  <w:num w:numId="17" w16cid:durableId="2099011416">
    <w:abstractNumId w:val="7"/>
  </w:num>
  <w:num w:numId="18" w16cid:durableId="1413352440">
    <w:abstractNumId w:val="12"/>
  </w:num>
  <w:num w:numId="19" w16cid:durableId="2137217769">
    <w:abstractNumId w:val="9"/>
  </w:num>
  <w:num w:numId="20" w16cid:durableId="1153520289">
    <w:abstractNumId w:val="20"/>
  </w:num>
  <w:num w:numId="21" w16cid:durableId="1704668460">
    <w:abstractNumId w:val="18"/>
  </w:num>
  <w:num w:numId="22" w16cid:durableId="1691447732">
    <w:abstractNumId w:val="16"/>
  </w:num>
  <w:num w:numId="23" w16cid:durableId="1478917243">
    <w:abstractNumId w:val="6"/>
  </w:num>
  <w:num w:numId="24" w16cid:durableId="2005352228">
    <w:abstractNumId w:val="11"/>
  </w:num>
  <w:num w:numId="25" w16cid:durableId="471754606">
    <w:abstractNumId w:val="3"/>
  </w:num>
  <w:num w:numId="26" w16cid:durableId="810901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3F5"/>
    <w:rsid w:val="000C7927"/>
    <w:rsid w:val="00101909"/>
    <w:rsid w:val="001945C9"/>
    <w:rsid w:val="00256B50"/>
    <w:rsid w:val="00261411"/>
    <w:rsid w:val="0028469F"/>
    <w:rsid w:val="002A6F51"/>
    <w:rsid w:val="002C2175"/>
    <w:rsid w:val="0038672E"/>
    <w:rsid w:val="003A2959"/>
    <w:rsid w:val="003C4345"/>
    <w:rsid w:val="003D349D"/>
    <w:rsid w:val="003F32EC"/>
    <w:rsid w:val="004763F5"/>
    <w:rsid w:val="004F5FF4"/>
    <w:rsid w:val="00572AEA"/>
    <w:rsid w:val="005737D3"/>
    <w:rsid w:val="005900FE"/>
    <w:rsid w:val="005C1D51"/>
    <w:rsid w:val="005D681A"/>
    <w:rsid w:val="006331DF"/>
    <w:rsid w:val="00683637"/>
    <w:rsid w:val="006E13C5"/>
    <w:rsid w:val="00884539"/>
    <w:rsid w:val="008A60C1"/>
    <w:rsid w:val="008C029E"/>
    <w:rsid w:val="008D27DB"/>
    <w:rsid w:val="009151BB"/>
    <w:rsid w:val="0095425A"/>
    <w:rsid w:val="009B3E1E"/>
    <w:rsid w:val="009E28E6"/>
    <w:rsid w:val="00A278B7"/>
    <w:rsid w:val="00A52EEE"/>
    <w:rsid w:val="00A54F1B"/>
    <w:rsid w:val="00AA47B5"/>
    <w:rsid w:val="00AA6F4C"/>
    <w:rsid w:val="00B20359"/>
    <w:rsid w:val="00B24E8B"/>
    <w:rsid w:val="00BE27D1"/>
    <w:rsid w:val="00D93E94"/>
    <w:rsid w:val="00E23E7D"/>
    <w:rsid w:val="00E62F43"/>
    <w:rsid w:val="00E90DF6"/>
    <w:rsid w:val="00F1168A"/>
    <w:rsid w:val="00F62842"/>
    <w:rsid w:val="00F93E16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827502"/>
  <w15:docId w15:val="{60C7116A-EEF5-4596-A93F-72AEE0F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 Black" w:hAnsi="Arial Black"/>
      <w:b/>
      <w:position w:val="-6"/>
      <w:sz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position w:val="-6"/>
      <w:sz w:val="24"/>
    </w:rPr>
  </w:style>
  <w:style w:type="paragraph" w:styleId="Titolo4">
    <w:name w:val="heading 4"/>
    <w:basedOn w:val="Normale"/>
    <w:next w:val="Normale"/>
    <w:qFormat/>
    <w:pPr>
      <w:keepNext/>
      <w:ind w:left="851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i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709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9B3E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3E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li\F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FO2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Ortisi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Ortisi</dc:creator>
  <cp:keywords/>
  <cp:lastModifiedBy>DSGA Vincenzo Bacino</cp:lastModifiedBy>
  <cp:revision>2</cp:revision>
  <cp:lastPrinted>2009-06-24T17:12:00Z</cp:lastPrinted>
  <dcterms:created xsi:type="dcterms:W3CDTF">2022-05-19T09:17:00Z</dcterms:created>
  <dcterms:modified xsi:type="dcterms:W3CDTF">2022-05-19T09:17:00Z</dcterms:modified>
</cp:coreProperties>
</file>